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931" w:rsidRDefault="007D6931" w:rsidP="007D6931">
      <w:pPr>
        <w:jc w:val="center"/>
        <w:rPr>
          <w:b/>
          <w:sz w:val="28"/>
          <w:szCs w:val="28"/>
        </w:rPr>
      </w:pPr>
      <w:r w:rsidRPr="005C34F5">
        <w:rPr>
          <w:b/>
          <w:sz w:val="28"/>
          <w:szCs w:val="28"/>
        </w:rPr>
        <w:t xml:space="preserve">AS Examination </w:t>
      </w:r>
      <w:r>
        <w:rPr>
          <w:b/>
          <w:sz w:val="28"/>
          <w:szCs w:val="28"/>
        </w:rPr>
        <w:t>Review</w:t>
      </w:r>
      <w:r w:rsidRPr="005C34F5">
        <w:rPr>
          <w:b/>
          <w:sz w:val="28"/>
          <w:szCs w:val="28"/>
        </w:rPr>
        <w:t xml:space="preserve"> &amp; Access to Script Deadlines</w:t>
      </w:r>
      <w:r>
        <w:rPr>
          <w:b/>
          <w:sz w:val="28"/>
          <w:szCs w:val="28"/>
        </w:rPr>
        <w:t xml:space="preserve"> 2017</w:t>
      </w:r>
    </w:p>
    <w:p w:rsidR="007D6931" w:rsidRPr="004B2781" w:rsidRDefault="007D6931" w:rsidP="007D6931">
      <w:pPr>
        <w:rPr>
          <w:b/>
          <w:sz w:val="28"/>
          <w:szCs w:val="28"/>
        </w:rPr>
      </w:pPr>
    </w:p>
    <w:p w:rsidR="007D6931" w:rsidRDefault="007D6931" w:rsidP="007D6931"/>
    <w:p w:rsidR="007D6931" w:rsidRDefault="007D6931" w:rsidP="007D6931">
      <w:pPr>
        <w:rPr>
          <w:b/>
          <w:i/>
          <w:u w:val="single"/>
        </w:rPr>
      </w:pPr>
      <w:r w:rsidRPr="00B74720">
        <w:rPr>
          <w:b/>
          <w:i/>
          <w:u w:val="single"/>
        </w:rPr>
        <w:t xml:space="preserve">Exam </w:t>
      </w:r>
      <w:r>
        <w:rPr>
          <w:b/>
          <w:i/>
          <w:u w:val="single"/>
        </w:rPr>
        <w:t>Marking Review</w:t>
      </w:r>
    </w:p>
    <w:p w:rsidR="007D6931" w:rsidRPr="00B74720" w:rsidRDefault="007D6931" w:rsidP="007D6931">
      <w:pPr>
        <w:rPr>
          <w:b/>
          <w:i/>
          <w:u w:val="single"/>
        </w:rPr>
      </w:pPr>
    </w:p>
    <w:p w:rsidR="007D6931" w:rsidRPr="007B555D" w:rsidRDefault="007D6931" w:rsidP="007D6931">
      <w:pPr>
        <w:rPr>
          <w:sz w:val="12"/>
          <w:szCs w:val="12"/>
        </w:rPr>
      </w:pPr>
      <w:r>
        <w:t xml:space="preserve">The deadline for requesting a review of marking for any of your </w:t>
      </w:r>
      <w:r w:rsidRPr="00D264A0">
        <w:t xml:space="preserve">AS modules is </w:t>
      </w:r>
      <w:r>
        <w:rPr>
          <w:b/>
          <w:i/>
        </w:rPr>
        <w:t>4</w:t>
      </w:r>
      <w:r w:rsidRPr="00C13555">
        <w:rPr>
          <w:b/>
          <w:i/>
        </w:rPr>
        <w:t xml:space="preserve">pm </w:t>
      </w:r>
      <w:r>
        <w:rPr>
          <w:b/>
          <w:i/>
        </w:rPr>
        <w:t>Thursday 21</w:t>
      </w:r>
      <w:r w:rsidRPr="00B746C6">
        <w:rPr>
          <w:b/>
          <w:i/>
        </w:rPr>
        <w:t xml:space="preserve"> September</w:t>
      </w:r>
      <w:r w:rsidRPr="00D264A0">
        <w:rPr>
          <w:b/>
          <w:i/>
        </w:rPr>
        <w:t>.</w:t>
      </w:r>
      <w:r w:rsidRPr="00D264A0">
        <w:t xml:space="preserve"> </w:t>
      </w:r>
      <w:r>
        <w:t xml:space="preserve">Examination board reviewers will check the original marking to ensure the agreed mark scheme has been correctly applied. </w:t>
      </w:r>
      <w:r w:rsidRPr="00D264A0">
        <w:t>Any requests rec</w:t>
      </w:r>
      <w:r>
        <w:t xml:space="preserve">eived after this deadline will not be accepted. Please note that </w:t>
      </w:r>
      <w:r w:rsidRPr="00653CFF">
        <w:t xml:space="preserve">controlled assessment components can only be </w:t>
      </w:r>
      <w:r>
        <w:t>review</w:t>
      </w:r>
      <w:r w:rsidRPr="00653CFF">
        <w:t xml:space="preserve">ed if the examination board moderators did not agree with the marks awarded by </w:t>
      </w:r>
      <w:proofErr w:type="spellStart"/>
      <w:r w:rsidRPr="00653CFF">
        <w:t>Strathearn</w:t>
      </w:r>
      <w:proofErr w:type="spellEnd"/>
      <w:r w:rsidRPr="00653CFF">
        <w:t>.</w:t>
      </w:r>
    </w:p>
    <w:p w:rsidR="007D6931" w:rsidRDefault="007D6931" w:rsidP="007D6931">
      <w:r>
        <w:t>There is a cost for requesting a paper to be reviewed. These rates are:</w:t>
      </w:r>
    </w:p>
    <w:p w:rsidR="007D6931" w:rsidRDefault="007D6931" w:rsidP="007D6931"/>
    <w:tbl>
      <w:tblPr>
        <w:tblW w:w="0" w:type="auto"/>
        <w:tblInd w:w="1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1857"/>
      </w:tblGrid>
      <w:tr w:rsidR="007D6931" w:rsidRPr="004F2A52" w:rsidTr="00F509C2">
        <w:tc>
          <w:tcPr>
            <w:tcW w:w="1857" w:type="dxa"/>
          </w:tcPr>
          <w:p w:rsidR="007D6931" w:rsidRPr="004F2A52" w:rsidRDefault="007D6931" w:rsidP="00F509C2">
            <w:pPr>
              <w:spacing w:before="120" w:after="120"/>
              <w:rPr>
                <w:b/>
                <w:i/>
              </w:rPr>
            </w:pPr>
            <w:r w:rsidRPr="004F2A52">
              <w:rPr>
                <w:b/>
                <w:i/>
              </w:rPr>
              <w:t>Exam Board</w:t>
            </w:r>
          </w:p>
        </w:tc>
        <w:tc>
          <w:tcPr>
            <w:tcW w:w="1857" w:type="dxa"/>
          </w:tcPr>
          <w:p w:rsidR="007D6931" w:rsidRPr="004F2A52" w:rsidRDefault="007D6931" w:rsidP="00F509C2">
            <w:pPr>
              <w:spacing w:before="120" w:after="120"/>
              <w:rPr>
                <w:b/>
                <w:i/>
              </w:rPr>
            </w:pPr>
            <w:r w:rsidRPr="004F2A52">
              <w:rPr>
                <w:b/>
                <w:i/>
              </w:rPr>
              <w:t>Cost per module</w:t>
            </w:r>
          </w:p>
        </w:tc>
      </w:tr>
      <w:tr w:rsidR="007D6931" w:rsidRPr="00B746C6" w:rsidTr="00F509C2">
        <w:tc>
          <w:tcPr>
            <w:tcW w:w="1857" w:type="dxa"/>
          </w:tcPr>
          <w:p w:rsidR="007D6931" w:rsidRPr="007C46F0" w:rsidRDefault="007D6931" w:rsidP="00F509C2">
            <w:r w:rsidRPr="007C46F0">
              <w:t>CCEA</w:t>
            </w:r>
          </w:p>
        </w:tc>
        <w:tc>
          <w:tcPr>
            <w:tcW w:w="1857" w:type="dxa"/>
          </w:tcPr>
          <w:p w:rsidR="007D6931" w:rsidRPr="005C4F80" w:rsidRDefault="007D6931" w:rsidP="00F509C2">
            <w:pPr>
              <w:tabs>
                <w:tab w:val="decimal" w:pos="574"/>
              </w:tabs>
              <w:jc w:val="center"/>
            </w:pPr>
            <w:r w:rsidRPr="005C4F80">
              <w:t>£24.30</w:t>
            </w:r>
          </w:p>
        </w:tc>
      </w:tr>
      <w:tr w:rsidR="007D6931" w:rsidRPr="00B746C6" w:rsidTr="00F509C2">
        <w:tc>
          <w:tcPr>
            <w:tcW w:w="1857" w:type="dxa"/>
          </w:tcPr>
          <w:p w:rsidR="007D6931" w:rsidRPr="00B746C6" w:rsidRDefault="007D6931" w:rsidP="00F509C2">
            <w:r w:rsidRPr="00B746C6">
              <w:t>AQA</w:t>
            </w:r>
          </w:p>
        </w:tc>
        <w:tc>
          <w:tcPr>
            <w:tcW w:w="1857" w:type="dxa"/>
          </w:tcPr>
          <w:p w:rsidR="007D6931" w:rsidRPr="005C4F80" w:rsidRDefault="007D6931" w:rsidP="007D6931">
            <w:pPr>
              <w:tabs>
                <w:tab w:val="decimal" w:pos="574"/>
              </w:tabs>
              <w:jc w:val="center"/>
            </w:pPr>
            <w:r w:rsidRPr="005C4F80">
              <w:t>£</w:t>
            </w:r>
            <w:r>
              <w:t>42.25</w:t>
            </w:r>
          </w:p>
        </w:tc>
      </w:tr>
      <w:tr w:rsidR="007D6931" w:rsidRPr="00B746C6" w:rsidTr="00F509C2">
        <w:tc>
          <w:tcPr>
            <w:tcW w:w="1857" w:type="dxa"/>
          </w:tcPr>
          <w:p w:rsidR="007D6931" w:rsidRPr="00B746C6" w:rsidRDefault="007D6931" w:rsidP="00F509C2">
            <w:r>
              <w:t>WJEC</w:t>
            </w:r>
          </w:p>
        </w:tc>
        <w:tc>
          <w:tcPr>
            <w:tcW w:w="1857" w:type="dxa"/>
          </w:tcPr>
          <w:p w:rsidR="007D6931" w:rsidRPr="00B13F3C" w:rsidRDefault="007D6931" w:rsidP="007D6931">
            <w:pPr>
              <w:tabs>
                <w:tab w:val="decimal" w:pos="574"/>
              </w:tabs>
              <w:jc w:val="center"/>
              <w:rPr>
                <w:highlight w:val="yellow"/>
              </w:rPr>
            </w:pPr>
            <w:r w:rsidRPr="00782FCD">
              <w:t>£</w:t>
            </w:r>
            <w:r>
              <w:t>36.00</w:t>
            </w:r>
          </w:p>
        </w:tc>
      </w:tr>
    </w:tbl>
    <w:p w:rsidR="007D6931" w:rsidRDefault="007D6931" w:rsidP="007D6931">
      <w:r>
        <w:tab/>
      </w:r>
      <w:r>
        <w:tab/>
        <w:t xml:space="preserve">  </w:t>
      </w:r>
    </w:p>
    <w:p w:rsidR="007D6931" w:rsidRDefault="007D6931" w:rsidP="007D6931"/>
    <w:p w:rsidR="007D6931" w:rsidRDefault="007D6931" w:rsidP="007D6931">
      <w:r>
        <w:t>If your overall AS grade goes up as a result of the review the cost of the review enquiry will be refunded. If an individual module grade goes up but it does not lead to the ove</w:t>
      </w:r>
      <w:r w:rsidR="00167338">
        <w:t xml:space="preserve">rall AS grade going up CCEA </w:t>
      </w:r>
      <w:r>
        <w:t>will still charge the appropriate fee.</w:t>
      </w:r>
    </w:p>
    <w:p w:rsidR="007D6931" w:rsidRDefault="007D6931" w:rsidP="007D6931"/>
    <w:p w:rsidR="007D6931" w:rsidRPr="0093091D" w:rsidRDefault="007D6931" w:rsidP="007D6931">
      <w:pPr>
        <w:rPr>
          <w:b/>
        </w:rPr>
      </w:pPr>
      <w:r w:rsidRPr="0093091D">
        <w:rPr>
          <w:b/>
        </w:rPr>
        <w:t xml:space="preserve">Please note that </w:t>
      </w:r>
      <w:r>
        <w:rPr>
          <w:b/>
        </w:rPr>
        <w:t xml:space="preserve">marks and </w:t>
      </w:r>
      <w:r w:rsidRPr="0093091D">
        <w:rPr>
          <w:b/>
        </w:rPr>
        <w:t>grades can go up but they can also go down!</w:t>
      </w:r>
    </w:p>
    <w:p w:rsidR="007D6931" w:rsidRDefault="007D6931" w:rsidP="007D6931"/>
    <w:p w:rsidR="007D6931" w:rsidRDefault="007D6931" w:rsidP="007D6931"/>
    <w:p w:rsidR="007D6931" w:rsidRDefault="007D6931" w:rsidP="007D6931">
      <w:pPr>
        <w:rPr>
          <w:b/>
          <w:i/>
          <w:u w:val="single"/>
        </w:rPr>
      </w:pPr>
      <w:r w:rsidRPr="00B74720">
        <w:rPr>
          <w:b/>
          <w:i/>
          <w:u w:val="single"/>
        </w:rPr>
        <w:t>Access to Scripts</w:t>
      </w:r>
    </w:p>
    <w:p w:rsidR="007D6931" w:rsidRPr="00B74720" w:rsidRDefault="007D6931" w:rsidP="007D6931">
      <w:pPr>
        <w:rPr>
          <w:b/>
          <w:i/>
          <w:u w:val="single"/>
        </w:rPr>
      </w:pPr>
    </w:p>
    <w:p w:rsidR="007D6931" w:rsidRDefault="007D6931" w:rsidP="007D6931">
      <w:r>
        <w:t xml:space="preserve">If you are unsure whether to get a paper reviewed you can request access to a photocopy of your script. The deadline for this service is </w:t>
      </w:r>
      <w:r w:rsidR="00BC6295">
        <w:rPr>
          <w:b/>
          <w:i/>
        </w:rPr>
        <w:t>4</w:t>
      </w:r>
      <w:r w:rsidR="00BC6295" w:rsidRPr="00C13555">
        <w:rPr>
          <w:b/>
          <w:i/>
        </w:rPr>
        <w:t>pm</w:t>
      </w:r>
      <w:r w:rsidR="00BC6295">
        <w:t xml:space="preserve"> </w:t>
      </w:r>
      <w:r w:rsidR="00BC6295">
        <w:rPr>
          <w:b/>
          <w:i/>
        </w:rPr>
        <w:t>Thursday 24</w:t>
      </w:r>
      <w:r w:rsidR="00BC6295" w:rsidRPr="00D34448">
        <w:rPr>
          <w:b/>
          <w:i/>
        </w:rPr>
        <w:t xml:space="preserve"> August</w:t>
      </w:r>
      <w:r w:rsidR="00BC6295">
        <w:rPr>
          <w:b/>
          <w:i/>
        </w:rPr>
        <w:t xml:space="preserve">. </w:t>
      </w:r>
      <w:r w:rsidR="00BC6295">
        <w:t xml:space="preserve"> </w:t>
      </w:r>
      <w:r>
        <w:t>School will rec</w:t>
      </w:r>
      <w:r w:rsidR="00BC6295">
        <w:t>eive the script no later than 7</w:t>
      </w:r>
      <w:r>
        <w:t xml:space="preserve"> September. You can then decide if you wish to have your paper reviewed. </w:t>
      </w:r>
    </w:p>
    <w:p w:rsidR="007D6931" w:rsidRDefault="007D6931" w:rsidP="007D6931">
      <w:r w:rsidRPr="00DF4D24">
        <w:t xml:space="preserve">If you </w:t>
      </w:r>
      <w:r>
        <w:t xml:space="preserve">have requested a paper to be reviewed, at an additional cost </w:t>
      </w:r>
      <w:r w:rsidRPr="00DF4D24">
        <w:t xml:space="preserve">you can </w:t>
      </w:r>
      <w:r>
        <w:t>ask to see</w:t>
      </w:r>
      <w:r w:rsidRPr="00DF4D24">
        <w:t xml:space="preserve"> a </w:t>
      </w:r>
      <w:r>
        <w:t>photocopy of your script. This must be requested at the same time as the review request.</w:t>
      </w:r>
    </w:p>
    <w:p w:rsidR="007D6931" w:rsidRDefault="007D6931" w:rsidP="007D6931"/>
    <w:p w:rsidR="007D6931" w:rsidRPr="00E30CB3" w:rsidRDefault="007D6931" w:rsidP="007D6931">
      <w:pPr>
        <w:rPr>
          <w:iCs/>
          <w:color w:val="FF0000"/>
        </w:rPr>
      </w:pPr>
      <w:r w:rsidRPr="00E07375">
        <w:rPr>
          <w:iCs/>
        </w:rPr>
        <w:t>When requesting access to scrip</w:t>
      </w:r>
      <w:r>
        <w:rPr>
          <w:iCs/>
        </w:rPr>
        <w:t>ts, candidates should note that</w:t>
      </w:r>
      <w:r w:rsidRPr="00E07375">
        <w:rPr>
          <w:iCs/>
        </w:rPr>
        <w:t xml:space="preserve"> quality assurance measures on scripts prior to dispatch may result in a change to marks awarded.</w:t>
      </w:r>
    </w:p>
    <w:p w:rsidR="007D6931" w:rsidRDefault="007D6931" w:rsidP="007D6931"/>
    <w:p w:rsidR="0040691D" w:rsidRDefault="0040691D" w:rsidP="0040691D">
      <w:r>
        <w:t>If you are not requesting a remark but would like to see your exam paper you can request the original to be returned to you. Please note</w:t>
      </w:r>
      <w:r w:rsidRPr="007A727C">
        <w:rPr>
          <w:b/>
        </w:rPr>
        <w:t xml:space="preserve"> if you request the original script you cannot then decide to have it </w:t>
      </w:r>
      <w:r>
        <w:rPr>
          <w:b/>
        </w:rPr>
        <w:t>reviewed</w:t>
      </w:r>
      <w:bookmarkStart w:id="0" w:name="_GoBack"/>
      <w:bookmarkEnd w:id="0"/>
      <w:r w:rsidRPr="007A727C">
        <w:rPr>
          <w:b/>
        </w:rPr>
        <w:t>.</w:t>
      </w:r>
      <w:r>
        <w:rPr>
          <w:b/>
        </w:rPr>
        <w:t xml:space="preserve"> </w:t>
      </w:r>
      <w:r w:rsidRPr="00A87BB4">
        <w:t xml:space="preserve">The deadline for requesting your original script is </w:t>
      </w:r>
      <w:r>
        <w:rPr>
          <w:b/>
          <w:i/>
        </w:rPr>
        <w:t xml:space="preserve">4pm Thursday </w:t>
      </w:r>
      <w:r w:rsidRPr="00167338">
        <w:rPr>
          <w:b/>
          <w:i/>
        </w:rPr>
        <w:t>28 September.</w:t>
      </w:r>
      <w:r>
        <w:t xml:space="preserve"> Original scripts will be returned to centres by 8 November 2017. The cost for requesting either of these services is:</w:t>
      </w:r>
    </w:p>
    <w:p w:rsidR="00BC6295" w:rsidRDefault="00BC6295" w:rsidP="00BC6295"/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551"/>
        <w:gridCol w:w="2694"/>
      </w:tblGrid>
      <w:tr w:rsidR="00BC6295" w:rsidRPr="004F2A52" w:rsidTr="00F509C2">
        <w:tc>
          <w:tcPr>
            <w:tcW w:w="1843" w:type="dxa"/>
          </w:tcPr>
          <w:p w:rsidR="00BC6295" w:rsidRPr="004F2A52" w:rsidRDefault="00BC6295" w:rsidP="00F509C2">
            <w:pPr>
              <w:spacing w:before="120" w:after="120"/>
              <w:rPr>
                <w:b/>
                <w:i/>
              </w:rPr>
            </w:pPr>
            <w:r w:rsidRPr="004F2A52">
              <w:rPr>
                <w:b/>
                <w:i/>
              </w:rPr>
              <w:t>Exam Board</w:t>
            </w:r>
          </w:p>
        </w:tc>
        <w:tc>
          <w:tcPr>
            <w:tcW w:w="2551" w:type="dxa"/>
          </w:tcPr>
          <w:p w:rsidR="00BC6295" w:rsidRPr="004F2A52" w:rsidRDefault="00BC6295" w:rsidP="00F509C2">
            <w:pPr>
              <w:spacing w:before="120" w:after="120"/>
              <w:rPr>
                <w:b/>
                <w:i/>
              </w:rPr>
            </w:pPr>
            <w:r w:rsidRPr="004F2A52">
              <w:rPr>
                <w:b/>
                <w:i/>
              </w:rPr>
              <w:t>Cost for</w:t>
            </w:r>
            <w:r>
              <w:rPr>
                <w:b/>
                <w:i/>
              </w:rPr>
              <w:t xml:space="preserve"> each</w:t>
            </w:r>
            <w:r w:rsidRPr="004F2A52">
              <w:rPr>
                <w:b/>
                <w:i/>
              </w:rPr>
              <w:t xml:space="preserve"> original</w:t>
            </w:r>
          </w:p>
        </w:tc>
        <w:tc>
          <w:tcPr>
            <w:tcW w:w="2694" w:type="dxa"/>
          </w:tcPr>
          <w:p w:rsidR="00BC6295" w:rsidRPr="004F2A52" w:rsidRDefault="00BC6295" w:rsidP="00F509C2">
            <w:pPr>
              <w:spacing w:before="120" w:after="120"/>
              <w:rPr>
                <w:b/>
                <w:i/>
              </w:rPr>
            </w:pPr>
            <w:r w:rsidRPr="004F2A52">
              <w:rPr>
                <w:b/>
                <w:i/>
              </w:rPr>
              <w:t xml:space="preserve">Cost for </w:t>
            </w:r>
            <w:r>
              <w:rPr>
                <w:b/>
                <w:i/>
              </w:rPr>
              <w:t xml:space="preserve">each </w:t>
            </w:r>
            <w:r w:rsidRPr="004F2A52">
              <w:rPr>
                <w:b/>
                <w:i/>
              </w:rPr>
              <w:t>photocopy</w:t>
            </w:r>
          </w:p>
        </w:tc>
      </w:tr>
      <w:tr w:rsidR="00BC6295" w:rsidRPr="00B746C6" w:rsidTr="00F509C2">
        <w:tc>
          <w:tcPr>
            <w:tcW w:w="1843" w:type="dxa"/>
          </w:tcPr>
          <w:p w:rsidR="00BC6295" w:rsidRPr="00B746C6" w:rsidRDefault="00BC6295" w:rsidP="00F509C2">
            <w:r w:rsidRPr="00B746C6">
              <w:t>CCEA</w:t>
            </w:r>
          </w:p>
        </w:tc>
        <w:tc>
          <w:tcPr>
            <w:tcW w:w="2551" w:type="dxa"/>
          </w:tcPr>
          <w:p w:rsidR="00BC6295" w:rsidRPr="006813FA" w:rsidRDefault="00BC6295" w:rsidP="00F509C2">
            <w:pPr>
              <w:tabs>
                <w:tab w:val="decimal" w:pos="890"/>
              </w:tabs>
            </w:pPr>
            <w:r w:rsidRPr="006813FA">
              <w:t>£</w:t>
            </w:r>
            <w:r>
              <w:t>6.3</w:t>
            </w:r>
            <w:r w:rsidRPr="006813FA">
              <w:t>0</w:t>
            </w:r>
          </w:p>
        </w:tc>
        <w:tc>
          <w:tcPr>
            <w:tcW w:w="2694" w:type="dxa"/>
          </w:tcPr>
          <w:p w:rsidR="00BC6295" w:rsidRPr="006813FA" w:rsidRDefault="00BC6295" w:rsidP="00F509C2">
            <w:pPr>
              <w:tabs>
                <w:tab w:val="decimal" w:pos="890"/>
              </w:tabs>
            </w:pPr>
            <w:r w:rsidRPr="006813FA">
              <w:t>£8.</w:t>
            </w:r>
            <w:r>
              <w:t>50</w:t>
            </w:r>
          </w:p>
        </w:tc>
      </w:tr>
      <w:tr w:rsidR="00BC6295" w:rsidRPr="00B746C6" w:rsidTr="00F509C2">
        <w:tc>
          <w:tcPr>
            <w:tcW w:w="1843" w:type="dxa"/>
          </w:tcPr>
          <w:p w:rsidR="00BC6295" w:rsidRPr="00B746C6" w:rsidRDefault="00BC6295" w:rsidP="00F509C2">
            <w:r w:rsidRPr="00B746C6">
              <w:t>AQA</w:t>
            </w:r>
          </w:p>
        </w:tc>
        <w:tc>
          <w:tcPr>
            <w:tcW w:w="2551" w:type="dxa"/>
          </w:tcPr>
          <w:p w:rsidR="00BC6295" w:rsidRPr="00306D0D" w:rsidRDefault="00167338" w:rsidP="00F509C2">
            <w:pPr>
              <w:tabs>
                <w:tab w:val="decimal" w:pos="890"/>
              </w:tabs>
            </w:pPr>
            <w:r>
              <w:t xml:space="preserve"> </w:t>
            </w:r>
            <w:r w:rsidR="00BC6295" w:rsidRPr="00306D0D">
              <w:t>£</w:t>
            </w:r>
            <w:r w:rsidR="00BC6295">
              <w:t>11</w:t>
            </w:r>
          </w:p>
        </w:tc>
        <w:tc>
          <w:tcPr>
            <w:tcW w:w="2694" w:type="dxa"/>
          </w:tcPr>
          <w:p w:rsidR="00BC6295" w:rsidRPr="00786516" w:rsidRDefault="00BC6295" w:rsidP="00F509C2">
            <w:pPr>
              <w:tabs>
                <w:tab w:val="decimal" w:pos="890"/>
              </w:tabs>
              <w:rPr>
                <w:color w:val="FF0000"/>
              </w:rPr>
            </w:pPr>
            <w:r w:rsidRPr="00167338">
              <w:t>£13.95</w:t>
            </w:r>
          </w:p>
        </w:tc>
      </w:tr>
      <w:tr w:rsidR="00BC6295" w:rsidRPr="00B746C6" w:rsidTr="00F509C2">
        <w:tc>
          <w:tcPr>
            <w:tcW w:w="1843" w:type="dxa"/>
          </w:tcPr>
          <w:p w:rsidR="00BC6295" w:rsidRPr="00B746C6" w:rsidRDefault="00BC6295" w:rsidP="00F509C2">
            <w:r>
              <w:t>WJEC</w:t>
            </w:r>
          </w:p>
        </w:tc>
        <w:tc>
          <w:tcPr>
            <w:tcW w:w="2551" w:type="dxa"/>
          </w:tcPr>
          <w:p w:rsidR="00BC6295" w:rsidRPr="00782FCD" w:rsidRDefault="00BC6295" w:rsidP="00F509C2">
            <w:pPr>
              <w:tabs>
                <w:tab w:val="decimal" w:pos="890"/>
              </w:tabs>
            </w:pPr>
            <w:r w:rsidRPr="00782FCD">
              <w:t>£</w:t>
            </w:r>
            <w:r>
              <w:t>11</w:t>
            </w:r>
          </w:p>
        </w:tc>
        <w:tc>
          <w:tcPr>
            <w:tcW w:w="2694" w:type="dxa"/>
          </w:tcPr>
          <w:p w:rsidR="00BC6295" w:rsidRPr="00782FCD" w:rsidRDefault="00BC6295" w:rsidP="00BC6295">
            <w:pPr>
              <w:tabs>
                <w:tab w:val="decimal" w:pos="890"/>
              </w:tabs>
            </w:pPr>
            <w:r w:rsidRPr="00782FCD">
              <w:t>£</w:t>
            </w:r>
            <w:r>
              <w:t>11</w:t>
            </w:r>
          </w:p>
        </w:tc>
      </w:tr>
    </w:tbl>
    <w:p w:rsidR="007D6931" w:rsidRPr="00321458" w:rsidRDefault="007D6931" w:rsidP="007D6931">
      <w:pPr>
        <w:rPr>
          <w:i/>
        </w:rPr>
      </w:pPr>
    </w:p>
    <w:p w:rsidR="007D6931" w:rsidRDefault="007D6931" w:rsidP="007D6931"/>
    <w:p w:rsidR="007D6931" w:rsidRPr="006724AD" w:rsidRDefault="007D6931" w:rsidP="007D6931">
      <w:pPr>
        <w:rPr>
          <w:b/>
          <w:i/>
        </w:rPr>
      </w:pPr>
      <w:r>
        <w:t xml:space="preserve">For those pupils who took AS Music there is the option to ask for the Candidate Assessment Forms back. This will be at a cost of £2.50. The deadline for requesting this is </w:t>
      </w:r>
      <w:r w:rsidR="00BC6295">
        <w:rPr>
          <w:b/>
          <w:i/>
        </w:rPr>
        <w:t>1pm 8</w:t>
      </w:r>
      <w:r w:rsidRPr="006724AD">
        <w:rPr>
          <w:b/>
          <w:i/>
        </w:rPr>
        <w:t xml:space="preserve"> September </w:t>
      </w:r>
      <w:r w:rsidR="00BC6295">
        <w:rPr>
          <w:b/>
          <w:i/>
        </w:rPr>
        <w:t>2017</w:t>
      </w:r>
      <w:r w:rsidRPr="006724AD">
        <w:rPr>
          <w:b/>
          <w:i/>
        </w:rPr>
        <w:t>.</w:t>
      </w:r>
    </w:p>
    <w:p w:rsidR="007D6931" w:rsidRDefault="007D6931" w:rsidP="007D6931"/>
    <w:p w:rsidR="007D6931" w:rsidRDefault="007D6931" w:rsidP="007D6931"/>
    <w:p w:rsidR="007D6931" w:rsidRDefault="007D6931" w:rsidP="007D6931">
      <w:pPr>
        <w:rPr>
          <w:b/>
          <w:i/>
          <w:u w:val="single"/>
        </w:rPr>
      </w:pPr>
      <w:r w:rsidRPr="00B74720">
        <w:rPr>
          <w:b/>
          <w:i/>
          <w:u w:val="single"/>
        </w:rPr>
        <w:t>What next</w:t>
      </w:r>
    </w:p>
    <w:p w:rsidR="007D6931" w:rsidRPr="00B74720" w:rsidRDefault="007D6931" w:rsidP="007D6931">
      <w:pPr>
        <w:rPr>
          <w:b/>
          <w:i/>
          <w:u w:val="single"/>
        </w:rPr>
      </w:pPr>
    </w:p>
    <w:p w:rsidR="007D6931" w:rsidRDefault="007D6931" w:rsidP="007D6931">
      <w:r>
        <w:t>If you would like to request a review</w:t>
      </w:r>
      <w:r w:rsidR="0040691D">
        <w:t xml:space="preserve"> of marking</w:t>
      </w:r>
      <w:r>
        <w:t xml:space="preserve"> or request access to your </w:t>
      </w:r>
      <w:r w:rsidR="0040691D">
        <w:t>script,</w:t>
      </w:r>
      <w:r>
        <w:t xml:space="preserve"> please come and see me. All cheques should be made payable to </w:t>
      </w:r>
      <w:proofErr w:type="spellStart"/>
      <w:r>
        <w:t>Strathearn</w:t>
      </w:r>
      <w:proofErr w:type="spellEnd"/>
      <w:r>
        <w:t xml:space="preserve"> School, </w:t>
      </w:r>
      <w:r>
        <w:rPr>
          <w:b/>
        </w:rPr>
        <w:t>reviews can</w:t>
      </w:r>
      <w:r w:rsidRPr="00B74720">
        <w:rPr>
          <w:b/>
        </w:rPr>
        <w:t>not be sent unless payment is received.</w:t>
      </w:r>
    </w:p>
    <w:p w:rsidR="007D6931" w:rsidRPr="007B555D" w:rsidRDefault="007D6931" w:rsidP="007D6931">
      <w:pPr>
        <w:rPr>
          <w:sz w:val="12"/>
          <w:szCs w:val="12"/>
        </w:rPr>
      </w:pPr>
    </w:p>
    <w:p w:rsidR="007D6931" w:rsidRDefault="007D6931" w:rsidP="007D6931">
      <w:r>
        <w:t xml:space="preserve">Please note the deadline for the service you require.  These deadlines are set by the examination boards, they are not flexible. If a request is received after the deadline it will not be accepted. </w:t>
      </w:r>
    </w:p>
    <w:p w:rsidR="007D6931" w:rsidRPr="007B555D" w:rsidRDefault="007D6931" w:rsidP="007D6931">
      <w:pPr>
        <w:rPr>
          <w:sz w:val="12"/>
          <w:szCs w:val="12"/>
        </w:rPr>
      </w:pPr>
    </w:p>
    <w:p w:rsidR="007D6931" w:rsidRDefault="007D6931" w:rsidP="007D6931">
      <w:r>
        <w:t>If there is anything you ar</w:t>
      </w:r>
      <w:r w:rsidR="0040691D">
        <w:t>e unsure about regarding marking reviews</w:t>
      </w:r>
      <w:r>
        <w:t xml:space="preserve"> or script access or if there is anything you would like </w:t>
      </w:r>
      <w:r w:rsidR="0040691D">
        <w:t>clarified,</w:t>
      </w:r>
      <w:r>
        <w:t xml:space="preserve"> please come and speak to me.</w:t>
      </w:r>
    </w:p>
    <w:p w:rsidR="007D6931" w:rsidRDefault="007D6931" w:rsidP="007D6931"/>
    <w:p w:rsidR="007D6931" w:rsidRDefault="007D6931" w:rsidP="007D6931">
      <w:pPr>
        <w:rPr>
          <w:b/>
        </w:rPr>
      </w:pPr>
      <w:r w:rsidRPr="004A30AF">
        <w:rPr>
          <w:b/>
        </w:rPr>
        <w:t>C Norris</w:t>
      </w:r>
      <w:r>
        <w:rPr>
          <w:b/>
        </w:rPr>
        <w:t xml:space="preserve"> (Mrs)</w:t>
      </w:r>
    </w:p>
    <w:p w:rsidR="007D6931" w:rsidRPr="005C34F5" w:rsidRDefault="007D6931" w:rsidP="007D6931">
      <w:pPr>
        <w:rPr>
          <w:b/>
          <w:i/>
        </w:rPr>
      </w:pPr>
      <w:r w:rsidRPr="004A30AF">
        <w:rPr>
          <w:b/>
          <w:i/>
        </w:rPr>
        <w:t>Examinations Officer</w:t>
      </w:r>
    </w:p>
    <w:p w:rsidR="00C063B6" w:rsidRDefault="00C063B6"/>
    <w:sectPr w:rsidR="00C063B6" w:rsidSect="004B2781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931"/>
    <w:rsid w:val="00167338"/>
    <w:rsid w:val="0040691D"/>
    <w:rsid w:val="007D6931"/>
    <w:rsid w:val="00BC6295"/>
    <w:rsid w:val="00C0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05D90"/>
  <w15:docId w15:val="{6E859545-A5C0-46AF-AD11-9CDF97D3B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678BF682</Template>
  <TotalTime>26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Norris</dc:creator>
  <cp:lastModifiedBy>C Norris</cp:lastModifiedBy>
  <cp:revision>3</cp:revision>
  <dcterms:created xsi:type="dcterms:W3CDTF">2017-07-19T10:28:00Z</dcterms:created>
  <dcterms:modified xsi:type="dcterms:W3CDTF">2017-08-15T08:41:00Z</dcterms:modified>
</cp:coreProperties>
</file>